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02" w:rsidRPr="00691702" w:rsidRDefault="00691702" w:rsidP="002A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702">
        <w:rPr>
          <w:rFonts w:ascii="Times New Roman" w:hAnsi="Times New Roman" w:cs="Times New Roman"/>
          <w:b/>
          <w:sz w:val="28"/>
          <w:szCs w:val="28"/>
        </w:rPr>
        <w:t>DOMANDA PER IL SERVIZIO DI TRASPORTO SCOLASTICO 201</w:t>
      </w:r>
      <w:r w:rsidR="00B06EA2">
        <w:rPr>
          <w:rFonts w:ascii="Times New Roman" w:hAnsi="Times New Roman" w:cs="Times New Roman"/>
          <w:b/>
          <w:sz w:val="28"/>
          <w:szCs w:val="28"/>
        </w:rPr>
        <w:t>9</w:t>
      </w:r>
      <w:r w:rsidRPr="00691702">
        <w:rPr>
          <w:rFonts w:ascii="Times New Roman" w:hAnsi="Times New Roman" w:cs="Times New Roman"/>
          <w:b/>
          <w:sz w:val="28"/>
          <w:szCs w:val="28"/>
        </w:rPr>
        <w:t>/20</w:t>
      </w:r>
      <w:r w:rsidR="00B06EA2">
        <w:rPr>
          <w:rFonts w:ascii="Times New Roman" w:hAnsi="Times New Roman" w:cs="Times New Roman"/>
          <w:b/>
          <w:sz w:val="28"/>
          <w:szCs w:val="28"/>
        </w:rPr>
        <w:t>20</w:t>
      </w:r>
    </w:p>
    <w:p w:rsidR="00691702" w:rsidRPr="00C2001E" w:rsidRDefault="00691702" w:rsidP="002A1D7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2001E">
        <w:rPr>
          <w:rFonts w:ascii="Times New Roman" w:hAnsi="Times New Roman" w:cs="Times New Roman"/>
          <w:b/>
          <w:u w:val="single"/>
        </w:rPr>
        <w:t xml:space="preserve">TERMINE DI PRESENTAZIONE DELLA DOMANDA </w:t>
      </w:r>
      <w:r w:rsidR="00FE4198" w:rsidRPr="00C2001E">
        <w:rPr>
          <w:rFonts w:ascii="Times New Roman" w:hAnsi="Times New Roman" w:cs="Times New Roman"/>
          <w:b/>
          <w:u w:val="single"/>
        </w:rPr>
        <w:t>5</w:t>
      </w:r>
      <w:r w:rsidR="006A65FD" w:rsidRPr="00C2001E">
        <w:rPr>
          <w:rFonts w:ascii="Times New Roman" w:hAnsi="Times New Roman" w:cs="Times New Roman"/>
          <w:b/>
          <w:u w:val="single"/>
        </w:rPr>
        <w:t xml:space="preserve"> SETTEMBRE</w:t>
      </w:r>
      <w:r w:rsidRPr="00C2001E">
        <w:rPr>
          <w:rFonts w:ascii="Times New Roman" w:hAnsi="Times New Roman" w:cs="Times New Roman"/>
          <w:b/>
          <w:u w:val="single"/>
        </w:rPr>
        <w:t xml:space="preserve"> 201</w:t>
      </w:r>
      <w:r w:rsidR="00B06EA2" w:rsidRPr="00C2001E">
        <w:rPr>
          <w:rFonts w:ascii="Times New Roman" w:hAnsi="Times New Roman" w:cs="Times New Roman"/>
          <w:b/>
          <w:u w:val="single"/>
        </w:rPr>
        <w:t>9</w:t>
      </w:r>
    </w:p>
    <w:tbl>
      <w:tblPr>
        <w:tblpPr w:leftFromText="141" w:rightFromText="141" w:vertAnchor="text" w:horzAnchor="margin" w:tblpY="314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4974"/>
      </w:tblGrid>
      <w:tr w:rsidR="00691702" w:rsidRPr="00C2001E" w:rsidTr="00691702">
        <w:trPr>
          <w:trHeight w:val="251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2" w:rsidRPr="00C2001E" w:rsidRDefault="00691702" w:rsidP="00691702">
            <w:pPr>
              <w:adjustRightInd w:val="0"/>
              <w:spacing w:before="120"/>
              <w:ind w:left="-249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COGNOME E NOME DEL </w:t>
            </w:r>
            <w:r w:rsidRPr="00C200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GENITORE</w:t>
            </w:r>
          </w:p>
        </w:tc>
      </w:tr>
      <w:tr w:rsidR="00691702" w:rsidRPr="00C2001E" w:rsidTr="00691702">
        <w:trPr>
          <w:trHeight w:val="24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691702">
            <w:pPr>
              <w:adjustRightInd w:val="0"/>
              <w:spacing w:before="120"/>
              <w:ind w:left="-249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RESIDENTE A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691702">
            <w:pPr>
              <w:adjustRightInd w:val="0"/>
              <w:spacing w:before="120"/>
              <w:ind w:left="-249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VIA </w:t>
            </w:r>
          </w:p>
        </w:tc>
      </w:tr>
      <w:tr w:rsidR="00691702" w:rsidRPr="00C2001E" w:rsidTr="00691702">
        <w:trPr>
          <w:trHeight w:val="2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691702">
            <w:pPr>
              <w:adjustRightInd w:val="0"/>
              <w:spacing w:before="120"/>
              <w:ind w:left="-249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TEL.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691702">
            <w:pPr>
              <w:adjustRightInd w:val="0"/>
              <w:spacing w:before="120"/>
              <w:ind w:left="-249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 C.F.</w:t>
            </w:r>
          </w:p>
        </w:tc>
      </w:tr>
    </w:tbl>
    <w:p w:rsidR="00691702" w:rsidRPr="00691702" w:rsidRDefault="00691702" w:rsidP="00691702">
      <w:pPr>
        <w:rPr>
          <w:rFonts w:ascii="Times New Roman" w:hAnsi="Times New Roman" w:cs="Times New Roman"/>
          <w:b/>
        </w:rPr>
      </w:pPr>
      <w:r w:rsidRPr="00691702">
        <w:rPr>
          <w:rFonts w:ascii="Times New Roman" w:hAnsi="Times New Roman" w:cs="Times New Roman"/>
          <w:b/>
        </w:rPr>
        <w:t xml:space="preserve">IL SOTTOSCRITTO </w:t>
      </w:r>
    </w:p>
    <w:p w:rsidR="00691702" w:rsidRDefault="00691702" w:rsidP="00691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  <w:b/>
        </w:rPr>
        <w:t>CHIEDE</w:t>
      </w:r>
    </w:p>
    <w:p w:rsidR="00691702" w:rsidRPr="00691702" w:rsidRDefault="00691702" w:rsidP="0069170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91702">
        <w:rPr>
          <w:rFonts w:ascii="Times New Roman" w:hAnsi="Times New Roman" w:cs="Times New Roman"/>
        </w:rPr>
        <w:t>la</w:t>
      </w:r>
      <w:proofErr w:type="gramEnd"/>
      <w:r w:rsidRPr="00691702">
        <w:rPr>
          <w:rFonts w:ascii="Times New Roman" w:hAnsi="Times New Roman" w:cs="Times New Roman"/>
        </w:rPr>
        <w:t xml:space="preserve"> concessione dell’Abbonamento per il Servizio di Trasporto scolastico per l’a. s. 201</w:t>
      </w:r>
      <w:r w:rsidR="00B06EA2">
        <w:rPr>
          <w:rFonts w:ascii="Times New Roman" w:hAnsi="Times New Roman" w:cs="Times New Roman"/>
        </w:rPr>
        <w:t>9</w:t>
      </w:r>
      <w:r w:rsidRPr="00691702">
        <w:rPr>
          <w:rFonts w:ascii="Times New Roman" w:hAnsi="Times New Roman" w:cs="Times New Roman"/>
        </w:rPr>
        <w:t>/20</w:t>
      </w:r>
      <w:r w:rsidR="00B06EA2">
        <w:rPr>
          <w:rFonts w:ascii="Times New Roman" w:hAnsi="Times New Roman" w:cs="Times New Roman"/>
        </w:rPr>
        <w:t>20</w:t>
      </w:r>
      <w:r w:rsidRPr="00691702">
        <w:rPr>
          <w:rFonts w:ascii="Times New Roman" w:hAnsi="Times New Roman" w:cs="Times New Roman"/>
        </w:rPr>
        <w:t xml:space="preserve">   per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  <w:gridCol w:w="5035"/>
      </w:tblGrid>
      <w:tr w:rsidR="00691702" w:rsidRPr="00C2001E" w:rsidTr="00691702">
        <w:trPr>
          <w:trHeight w:val="244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BE6B61">
            <w:pPr>
              <w:adjustRightInd w:val="0"/>
              <w:spacing w:before="120"/>
              <w:ind w:left="34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L’ALUNNO/A (COGNOME E NOME) </w:t>
            </w:r>
          </w:p>
        </w:tc>
      </w:tr>
      <w:tr w:rsidR="00691702" w:rsidRPr="00C2001E" w:rsidTr="00691702">
        <w:trPr>
          <w:trHeight w:val="241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BE6B61">
            <w:pPr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DATA DI NASCITA 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2" w:rsidRPr="00C2001E" w:rsidRDefault="00691702" w:rsidP="00BE6B61">
            <w:pPr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0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CLASSE CHE FREQUENTERÀ</w:t>
            </w:r>
          </w:p>
        </w:tc>
      </w:tr>
    </w:tbl>
    <w:p w:rsidR="00691702" w:rsidRPr="00691702" w:rsidRDefault="00691702" w:rsidP="00691702">
      <w:pPr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A tal fine DICHIARA DI ACCETTARE le seguenti disposizioni</w:t>
      </w:r>
      <w:r w:rsidR="00C5252B">
        <w:rPr>
          <w:rFonts w:ascii="Times New Roman" w:hAnsi="Times New Roman" w:cs="Times New Roman"/>
        </w:rPr>
        <w:t>,</w:t>
      </w:r>
      <w:r w:rsidRPr="00691702">
        <w:rPr>
          <w:rFonts w:ascii="Times New Roman" w:hAnsi="Times New Roman" w:cs="Times New Roman"/>
        </w:rPr>
        <w:t xml:space="preserve"> oltre a quelle previste dal </w:t>
      </w:r>
      <w:r w:rsidRPr="00C5252B">
        <w:rPr>
          <w:rFonts w:ascii="Times New Roman" w:hAnsi="Times New Roman" w:cs="Times New Roman"/>
          <w:i/>
        </w:rPr>
        <w:t>Regolamento Comunale</w:t>
      </w:r>
      <w:r w:rsidRPr="00691702">
        <w:rPr>
          <w:rFonts w:ascii="Times New Roman" w:hAnsi="Times New Roman" w:cs="Times New Roman"/>
        </w:rPr>
        <w:t xml:space="preserve"> per il servizio di Trasporto scolastico</w:t>
      </w:r>
      <w:r w:rsidR="00C5252B">
        <w:rPr>
          <w:rFonts w:ascii="Times New Roman" w:hAnsi="Times New Roman" w:cs="Times New Roman"/>
        </w:rPr>
        <w:t>,</w:t>
      </w:r>
      <w:r w:rsidRPr="00691702">
        <w:rPr>
          <w:rFonts w:ascii="Times New Roman" w:hAnsi="Times New Roman" w:cs="Times New Roman"/>
        </w:rPr>
        <w:t xml:space="preserve"> consultabile nel sito del Comune di Casier </w:t>
      </w:r>
      <w:hyperlink r:id="rId4" w:history="1">
        <w:r w:rsidR="002A1D78" w:rsidRPr="00D1684C">
          <w:rPr>
            <w:rStyle w:val="Collegamentoipertestuale"/>
            <w:rFonts w:ascii="Times New Roman" w:hAnsi="Times New Roman" w:cs="Times New Roman"/>
          </w:rPr>
          <w:t>www.comunecasier.it</w:t>
        </w:r>
      </w:hyperlink>
      <w:r w:rsidR="002A1D78">
        <w:rPr>
          <w:rFonts w:ascii="Times New Roman" w:hAnsi="Times New Roman" w:cs="Times New Roman"/>
        </w:rPr>
        <w:t xml:space="preserve"> nella </w:t>
      </w:r>
      <w:r w:rsidR="002A1D78" w:rsidRPr="002A1D78">
        <w:rPr>
          <w:rFonts w:ascii="Times New Roman" w:hAnsi="Times New Roman" w:cs="Times New Roman"/>
          <w:i/>
        </w:rPr>
        <w:t>Sezione Amministrazione Trasparente/disposizioni generali/statuto e Regolamenti</w:t>
      </w:r>
      <w:r w:rsidR="002A1D78">
        <w:rPr>
          <w:rFonts w:ascii="Times New Roman" w:hAnsi="Times New Roman" w:cs="Times New Roman"/>
        </w:rPr>
        <w:t xml:space="preserve"> sottosezione </w:t>
      </w:r>
      <w:r w:rsidR="002A1D78" w:rsidRPr="002A1D78">
        <w:rPr>
          <w:rFonts w:ascii="Times New Roman" w:hAnsi="Times New Roman" w:cs="Times New Roman"/>
          <w:b/>
          <w:i/>
        </w:rPr>
        <w:t>Regolamenti</w:t>
      </w:r>
      <w:r w:rsidRPr="00691702">
        <w:rPr>
          <w:rFonts w:ascii="Times New Roman" w:hAnsi="Times New Roman" w:cs="Times New Roman"/>
        </w:rPr>
        <w:t>; (nel caso di non accettazione di una sola delle seguenti disposizioni l’abbonamento non potrà essere rilasciato)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A) Ogni studente dovrà portare con sé il tesserino/abbonamento ed esibirlo ad ogni richiesta dell’autista o del personale di controllo.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 xml:space="preserve">B) La responsabilità dell’Amministrazione Comunale, nei confronti degli alunni trasportati, è limitata al tempo intercorrente tra il momento della salita e quello della discesa dai mezzi. 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C) Il servizio è organizzato secondo il normale orario scolastico a tempo pieno pertanto, in occasione di assemblee sindacali, di sciopero del personale docente e non, di uscita anticipata degli alunni o di altre modifiche dell’orario delle lezioni, il servizio potrà subire delle variazioni e/o delle sospensioni.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D) La ditta che fornisce il servizio è autorizzata dal genitore che sottoscrive la presente domanda a lasciare l’alunno alla fermata per il rientro a casa anche in assenza di un adulto che provveda a riceverlo sollevando così la stessa e il Comune da ogni respon</w:t>
      </w:r>
      <w:bookmarkStart w:id="0" w:name="_GoBack"/>
      <w:bookmarkEnd w:id="0"/>
      <w:r w:rsidRPr="00691702">
        <w:rPr>
          <w:rFonts w:ascii="Times New Roman" w:hAnsi="Times New Roman" w:cs="Times New Roman"/>
        </w:rPr>
        <w:t>sabilità;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E) Gli alunni sono tenuti ad adottare un comportamento corretto durante il tragitto, evitando schiamazzi e gesti che possano disturbare gli altri utenti o compromettere le condizioni di sicurezza nell’espletamento del servizio.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F) Nel caso l’alunno durante il tragitto tenesse un comportamento non corretto che possa in qualche modo pregiudicare la sicurezza del trasporto degli alunni, l’autista del mezzo è autorizzato a ritirare l’abbonamento per la segnalazione all’autorità scolastica e all’Amministrazione comunale dell’episodio.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G)  L’Autista del mezzo è autorizzato, in casi di particolare gravità provocati da alunni che potessero in qualche modo pregiudicare la sicurezza degli utenti, a fermare il mezzo e chiedere l’intervento della Polizia Locale o dell’autorità di pubblica sicurezza.</w:t>
      </w:r>
    </w:p>
    <w:p w:rsidR="00691702" w:rsidRPr="00691702" w:rsidRDefault="00691702" w:rsidP="002A1D78">
      <w:pPr>
        <w:spacing w:after="0"/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H) Al ripetersi di episodi di comportamento scorretto da parte dell’alunno, dei quali è stata data notizia ai genitori, l’Amministrazione comunale provvederà alla revoca dell’abbonamento senza diritto da parte del genitore alla restituzione del costo dello stesso;</w:t>
      </w:r>
    </w:p>
    <w:p w:rsidR="00691702" w:rsidRPr="00691702" w:rsidRDefault="002A1D78" w:rsidP="002A1D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91702" w:rsidRPr="00691702">
        <w:rPr>
          <w:rFonts w:ascii="Times New Roman" w:hAnsi="Times New Roman" w:cs="Times New Roman"/>
        </w:rPr>
        <w:t>)  Al pagamento della quota abbonamento la ditta consegnerà un apposito tesserino di colorazione abbinato al percorso di appartenenza. E’ tassativamente vietato usufruire di un percorso diverso da quello assegnato.</w:t>
      </w:r>
    </w:p>
    <w:p w:rsidR="002A1D78" w:rsidRDefault="002A1D78" w:rsidP="002A1D78">
      <w:pPr>
        <w:spacing w:after="0"/>
        <w:jc w:val="both"/>
        <w:rPr>
          <w:rFonts w:ascii="Times New Roman" w:hAnsi="Times New Roman" w:cs="Times New Roman"/>
        </w:rPr>
      </w:pPr>
    </w:p>
    <w:p w:rsidR="00353B75" w:rsidRPr="00353B75" w:rsidRDefault="00353B75" w:rsidP="00353B75">
      <w:pPr>
        <w:pStyle w:val="Default"/>
        <w:jc w:val="both"/>
        <w:rPr>
          <w:rFonts w:ascii="Times New Roman" w:eastAsia="Times New Roman" w:hAnsi="Times New Roman"/>
          <w:sz w:val="16"/>
          <w:szCs w:val="16"/>
        </w:rPr>
      </w:pPr>
      <w:r w:rsidRPr="00353B75">
        <w:rPr>
          <w:b/>
          <w:sz w:val="16"/>
          <w:szCs w:val="16"/>
        </w:rPr>
        <w:t xml:space="preserve">Trattamento dei dati personali e consenso </w:t>
      </w:r>
      <w:proofErr w:type="gramStart"/>
      <w:r w:rsidRPr="00353B75">
        <w:rPr>
          <w:b/>
          <w:sz w:val="16"/>
          <w:szCs w:val="16"/>
        </w:rPr>
        <w:t>dell’interessato:</w:t>
      </w:r>
      <w:r w:rsidRPr="00353B75">
        <w:rPr>
          <w:sz w:val="16"/>
          <w:szCs w:val="16"/>
        </w:rPr>
        <w:t xml:space="preserve">  informativa</w:t>
      </w:r>
      <w:proofErr w:type="gramEnd"/>
      <w:r w:rsidRPr="00353B75">
        <w:rPr>
          <w:rFonts w:ascii="Times New Roman" w:eastAsia="Times New Roman" w:hAnsi="Times New Roman"/>
          <w:sz w:val="16"/>
          <w:szCs w:val="16"/>
        </w:rPr>
        <w:t xml:space="preserve"> art. 7, 13 e 23  Lgs. 196/2003 (Codice sulla protezione dei dati personali) </w:t>
      </w:r>
      <w:r w:rsidRPr="00353B75">
        <w:rPr>
          <w:sz w:val="16"/>
          <w:szCs w:val="16"/>
        </w:rPr>
        <w:t xml:space="preserve">e degli art. 13 </w:t>
      </w:r>
      <w:r w:rsidRPr="00EB2198">
        <w:rPr>
          <w:color w:val="auto"/>
          <w:sz w:val="16"/>
          <w:szCs w:val="16"/>
        </w:rPr>
        <w:t xml:space="preserve">e ss. del GDPR – L. 2016/679 </w:t>
      </w:r>
      <w:r w:rsidRPr="00EB2198">
        <w:rPr>
          <w:i/>
          <w:iCs/>
          <w:color w:val="auto"/>
          <w:sz w:val="16"/>
          <w:szCs w:val="16"/>
        </w:rPr>
        <w:t>(in seguito, “GDPR”)</w:t>
      </w:r>
      <w:r w:rsidRPr="00EB2198">
        <w:rPr>
          <w:rFonts w:ascii="Times New Roman" w:eastAsia="Times New Roman" w:hAnsi="Times New Roman"/>
          <w:color w:val="auto"/>
          <w:sz w:val="16"/>
          <w:szCs w:val="16"/>
        </w:rPr>
        <w:t xml:space="preserve">: </w:t>
      </w:r>
      <w:r w:rsidRPr="00353B75">
        <w:rPr>
          <w:rFonts w:ascii="Times New Roman" w:eastAsia="Times New Roman" w:hAnsi="Times New Roman"/>
          <w:sz w:val="16"/>
          <w:szCs w:val="16"/>
        </w:rPr>
        <w:t>i dati dichiarati saranno utilizzati esclusivamente per l’istruttoria dell’istanza formulata e per le finalità strettamente connesse; il trattamento viene effettuato sia con strumenti cartacei sia con elaborati elettronici a disposizione degli uffici; il conferimento dei dati è obbligatorio; la conseguenza nel caso di mancato conferimento dei dati pregiudica la validità e l’utilizzo del modulo; i dati verranno comunicati a terzi per le finalità indicate.</w:t>
      </w:r>
    </w:p>
    <w:p w:rsidR="00691702" w:rsidRPr="00691702" w:rsidRDefault="00691702" w:rsidP="00691702">
      <w:pPr>
        <w:jc w:val="both"/>
        <w:rPr>
          <w:rFonts w:ascii="Times New Roman" w:hAnsi="Times New Roman" w:cs="Times New Roman"/>
        </w:rPr>
      </w:pPr>
    </w:p>
    <w:p w:rsidR="00691702" w:rsidRPr="00691702" w:rsidRDefault="00691702" w:rsidP="00691702">
      <w:pPr>
        <w:jc w:val="both"/>
        <w:rPr>
          <w:rFonts w:ascii="Times New Roman" w:hAnsi="Times New Roman" w:cs="Times New Roman"/>
        </w:rPr>
      </w:pPr>
      <w:r w:rsidRPr="00691702">
        <w:rPr>
          <w:rFonts w:ascii="Times New Roman" w:hAnsi="Times New Roman" w:cs="Times New Roman"/>
        </w:rPr>
        <w:t>Casier, lì __________</w:t>
      </w:r>
      <w:r w:rsidRPr="00691702">
        <w:rPr>
          <w:rFonts w:ascii="Times New Roman" w:hAnsi="Times New Roman" w:cs="Times New Roman"/>
        </w:rPr>
        <w:tab/>
        <w:t xml:space="preserve">     firma____________________________________________ </w:t>
      </w:r>
    </w:p>
    <w:p w:rsidR="00B37FA3" w:rsidRPr="002A1D78" w:rsidRDefault="002A1D78" w:rsidP="006917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D78">
        <w:rPr>
          <w:rFonts w:ascii="Times New Roman" w:hAnsi="Times New Roman" w:cs="Times New Roman"/>
          <w:b/>
        </w:rPr>
        <w:t xml:space="preserve">          (</w:t>
      </w:r>
      <w:proofErr w:type="gramStart"/>
      <w:r w:rsidR="00691702" w:rsidRPr="002A1D78">
        <w:rPr>
          <w:rFonts w:ascii="Times New Roman" w:hAnsi="Times New Roman" w:cs="Times New Roman"/>
          <w:b/>
        </w:rPr>
        <w:t>allegare</w:t>
      </w:r>
      <w:proofErr w:type="gramEnd"/>
      <w:r w:rsidR="00691702" w:rsidRPr="002A1D78">
        <w:rPr>
          <w:rFonts w:ascii="Times New Roman" w:hAnsi="Times New Roman" w:cs="Times New Roman"/>
          <w:b/>
        </w:rPr>
        <w:t xml:space="preserve"> fotocopia di documento di riconoscimento)</w:t>
      </w:r>
    </w:p>
    <w:sectPr w:rsidR="00B37FA3" w:rsidRPr="002A1D78" w:rsidSect="002A1D7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2"/>
    <w:rsid w:val="002A1D78"/>
    <w:rsid w:val="00353B75"/>
    <w:rsid w:val="00497D26"/>
    <w:rsid w:val="00691702"/>
    <w:rsid w:val="0069636D"/>
    <w:rsid w:val="006A65FD"/>
    <w:rsid w:val="00834880"/>
    <w:rsid w:val="00AA6566"/>
    <w:rsid w:val="00B06EA2"/>
    <w:rsid w:val="00B37FA3"/>
    <w:rsid w:val="00C2001E"/>
    <w:rsid w:val="00C50CDE"/>
    <w:rsid w:val="00C5252B"/>
    <w:rsid w:val="00D56CBF"/>
    <w:rsid w:val="00EB219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CCFC-FFFD-425D-B859-9AC7598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D78"/>
    <w:rPr>
      <w:color w:val="0563C1" w:themeColor="hyperlink"/>
      <w:u w:val="single"/>
    </w:rPr>
  </w:style>
  <w:style w:type="paragraph" w:customStyle="1" w:styleId="Default">
    <w:name w:val="Default"/>
    <w:rsid w:val="00353B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casi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5CCC61BF</Template>
  <TotalTime>0</TotalTime>
  <Pages>1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Toscan</dc:creator>
  <cp:lastModifiedBy>Francesca Toscan</cp:lastModifiedBy>
  <cp:revision>2</cp:revision>
  <dcterms:created xsi:type="dcterms:W3CDTF">2019-06-04T12:14:00Z</dcterms:created>
  <dcterms:modified xsi:type="dcterms:W3CDTF">2019-06-04T12:14:00Z</dcterms:modified>
</cp:coreProperties>
</file>